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848"/>
        <w:gridCol w:w="445"/>
        <w:gridCol w:w="4798"/>
        <w:gridCol w:w="399"/>
        <w:gridCol w:w="4908"/>
      </w:tblGrid>
      <w:tr w:rsidR="00CC0A8F" w:rsidRPr="00B81F2A" w14:paraId="53EBEEAC" w14:textId="77777777" w:rsidTr="00132EB2">
        <w:trPr>
          <w:trHeight w:val="4140"/>
        </w:trPr>
        <w:tc>
          <w:tcPr>
            <w:tcW w:w="4534" w:type="dxa"/>
            <w:vMerge w:val="restart"/>
            <w:tcBorders>
              <w:bottom w:val="nil"/>
            </w:tcBorders>
          </w:tcPr>
          <w:p w14:paraId="2CC92BB3" w14:textId="3747D3EB" w:rsidR="00877C4C" w:rsidRPr="007C5DA7" w:rsidRDefault="0078064A" w:rsidP="00877C4C">
            <w:pPr>
              <w:pStyle w:val="Heading1"/>
              <w:rPr>
                <w:bCs/>
                <w:sz w:val="32"/>
                <w:szCs w:val="24"/>
              </w:rPr>
            </w:pPr>
            <w:bookmarkStart w:id="0" w:name="_Hlk514276837"/>
            <w:bookmarkStart w:id="1" w:name="_Hlk121134830"/>
            <w:r w:rsidRPr="007C5DA7">
              <w:rPr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37B0661" wp14:editId="7BA5C47D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580390</wp:posOffset>
                  </wp:positionV>
                  <wp:extent cx="569735" cy="666115"/>
                  <wp:effectExtent l="0" t="0" r="190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35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AD6" w:rsidRPr="007C5DA7">
              <w:rPr>
                <w:bCs/>
                <w:sz w:val="32"/>
                <w:szCs w:val="24"/>
              </w:rPr>
              <w:t>CREATING AND APPLYING EVIDENCE MODULE AT UOB</w:t>
            </w:r>
          </w:p>
          <w:p w14:paraId="2478CDF8" w14:textId="553BA774" w:rsidR="00B91556" w:rsidRPr="00B81F2A" w:rsidRDefault="00B91556" w:rsidP="00B91556">
            <w:pPr>
              <w:rPr>
                <w:sz w:val="24"/>
                <w:szCs w:val="20"/>
                <w:lang w:val="en-GB"/>
              </w:rPr>
            </w:pPr>
            <w:r w:rsidRPr="00B81F2A">
              <w:rPr>
                <w:color w:val="FF0000"/>
                <w:sz w:val="24"/>
                <w:szCs w:val="20"/>
                <w:lang w:val="en-GB"/>
              </w:rPr>
              <w:t xml:space="preserve">Funding available for: </w:t>
            </w:r>
          </w:p>
          <w:p w14:paraId="49827C42" w14:textId="77777777" w:rsidR="00B91556" w:rsidRPr="00B91556" w:rsidRDefault="00B91556" w:rsidP="00B91556">
            <w:pPr>
              <w:numPr>
                <w:ilvl w:val="0"/>
                <w:numId w:val="8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>Level 7 (Masters)</w:t>
            </w:r>
          </w:p>
          <w:p w14:paraId="2DE5CFA9" w14:textId="4AFDB4BB" w:rsidR="00B91556" w:rsidRPr="00B91556" w:rsidRDefault="00B91556" w:rsidP="00B91556">
            <w:pPr>
              <w:numPr>
                <w:ilvl w:val="0"/>
                <w:numId w:val="8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>20 credits that you can APEL</w:t>
            </w:r>
          </w:p>
          <w:p w14:paraId="6AE4AC18" w14:textId="62C1D2CB" w:rsidR="00B91556" w:rsidRDefault="00B91556" w:rsidP="000919CE">
            <w:pPr>
              <w:numPr>
                <w:ilvl w:val="0"/>
                <w:numId w:val="8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30 - 35 places available over next 2 years  </w:t>
            </w:r>
          </w:p>
          <w:p w14:paraId="40C0AC82" w14:textId="77777777" w:rsidR="000919CE" w:rsidRPr="000919CE" w:rsidRDefault="000919CE" w:rsidP="000919CE">
            <w:pPr>
              <w:spacing w:after="0"/>
              <w:ind w:left="720"/>
              <w:rPr>
                <w:szCs w:val="18"/>
                <w:lang w:val="en-GB"/>
              </w:rPr>
            </w:pPr>
          </w:p>
          <w:p w14:paraId="37605FF6" w14:textId="7552393A" w:rsidR="007D43B3" w:rsidRPr="00243CF2" w:rsidRDefault="00B91556" w:rsidP="00F37523">
            <w:pPr>
              <w:pStyle w:val="Heading1"/>
              <w:rPr>
                <w:rStyle w:val="Heading1Char"/>
                <w:b/>
              </w:rPr>
            </w:pPr>
            <w:r w:rsidRPr="00243CF2">
              <w:rPr>
                <w:bCs/>
              </w:rPr>
              <w:t>What sort of things will I learn?</w:t>
            </w:r>
          </w:p>
          <w:p w14:paraId="360A966C" w14:textId="73C44476" w:rsidR="00B91556" w:rsidRPr="00B91556" w:rsidRDefault="00B91556" w:rsidP="00B91556">
            <w:pPr>
              <w:numPr>
                <w:ilvl w:val="0"/>
                <w:numId w:val="9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Different types of </w:t>
            </w:r>
            <w:r w:rsidRPr="00B91556">
              <w:rPr>
                <w:color w:val="FF0000"/>
                <w:szCs w:val="18"/>
                <w:lang w:val="en-GB"/>
              </w:rPr>
              <w:t>clinical evidence</w:t>
            </w:r>
          </w:p>
          <w:p w14:paraId="4F3984FA" w14:textId="77777777" w:rsidR="00B91556" w:rsidRPr="00B91556" w:rsidRDefault="00B91556" w:rsidP="00B91556">
            <w:pPr>
              <w:numPr>
                <w:ilvl w:val="0"/>
                <w:numId w:val="9"/>
              </w:numPr>
              <w:spacing w:after="0"/>
              <w:rPr>
                <w:color w:val="FF0000"/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How to refine your </w:t>
            </w:r>
            <w:r w:rsidRPr="00B91556">
              <w:rPr>
                <w:color w:val="FF0000"/>
                <w:szCs w:val="18"/>
                <w:lang w:val="en-GB"/>
              </w:rPr>
              <w:t>clinical question</w:t>
            </w:r>
          </w:p>
          <w:p w14:paraId="6CAF3931" w14:textId="5EBC1D5A" w:rsidR="00B91556" w:rsidRPr="00B91556" w:rsidRDefault="00B91556" w:rsidP="00B91556">
            <w:pPr>
              <w:numPr>
                <w:ilvl w:val="0"/>
                <w:numId w:val="9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How to </w:t>
            </w:r>
            <w:r w:rsidRPr="00B91556">
              <w:rPr>
                <w:color w:val="FF0000"/>
                <w:szCs w:val="18"/>
                <w:lang w:val="en-GB"/>
              </w:rPr>
              <w:t xml:space="preserve">search for information </w:t>
            </w:r>
            <w:r w:rsidRPr="00B91556">
              <w:rPr>
                <w:szCs w:val="18"/>
                <w:lang w:val="en-GB"/>
              </w:rPr>
              <w:t>systematically (CATs)</w:t>
            </w:r>
          </w:p>
          <w:p w14:paraId="19320CDB" w14:textId="5CB12DD7" w:rsidR="00B91556" w:rsidRPr="00B91556" w:rsidRDefault="00B91556" w:rsidP="00B91556">
            <w:pPr>
              <w:numPr>
                <w:ilvl w:val="0"/>
                <w:numId w:val="9"/>
              </w:numPr>
              <w:spacing w:after="0"/>
              <w:rPr>
                <w:color w:val="FF0000"/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>How to explore the</w:t>
            </w:r>
            <w:r w:rsidRPr="00243CF2">
              <w:rPr>
                <w:szCs w:val="18"/>
                <w:lang w:val="en-GB"/>
              </w:rPr>
              <w:t xml:space="preserve"> </w:t>
            </w:r>
            <w:r w:rsidRPr="00B91556">
              <w:rPr>
                <w:color w:val="FF0000"/>
                <w:szCs w:val="18"/>
                <w:lang w:val="en-GB"/>
              </w:rPr>
              <w:t xml:space="preserve">quality of the evidence </w:t>
            </w:r>
          </w:p>
          <w:p w14:paraId="73B92A43" w14:textId="1DF39FCF" w:rsidR="000919CE" w:rsidRDefault="00B91556" w:rsidP="000919CE">
            <w:pPr>
              <w:numPr>
                <w:ilvl w:val="0"/>
                <w:numId w:val="9"/>
              </w:numPr>
              <w:spacing w:after="0"/>
              <w:rPr>
                <w:color w:val="FF0000"/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An introduction to </w:t>
            </w:r>
            <w:r w:rsidRPr="00B91556">
              <w:rPr>
                <w:color w:val="FF0000"/>
                <w:szCs w:val="18"/>
                <w:lang w:val="en-GB"/>
              </w:rPr>
              <w:t xml:space="preserve">different research methods </w:t>
            </w:r>
          </w:p>
          <w:p w14:paraId="71841FB8" w14:textId="17092321" w:rsidR="000919CE" w:rsidRPr="000919CE" w:rsidRDefault="000919CE" w:rsidP="000919CE">
            <w:pPr>
              <w:spacing w:after="0"/>
              <w:ind w:left="720"/>
              <w:rPr>
                <w:color w:val="FF0000"/>
                <w:szCs w:val="18"/>
                <w:lang w:val="en-GB"/>
              </w:rPr>
            </w:pPr>
          </w:p>
          <w:p w14:paraId="6038681F" w14:textId="3734540C" w:rsidR="007D43B3" w:rsidRPr="00243CF2" w:rsidRDefault="00B91556" w:rsidP="000919CE">
            <w:pPr>
              <w:pStyle w:val="Heading1"/>
              <w:spacing w:before="240" w:after="0"/>
              <w:rPr>
                <w:rStyle w:val="Heading1Char"/>
                <w:b/>
              </w:rPr>
            </w:pPr>
            <w:r w:rsidRPr="00243CF2">
              <w:rPr>
                <w:bCs/>
              </w:rPr>
              <w:t>Am I eligible?</w:t>
            </w:r>
          </w:p>
          <w:p w14:paraId="100AC75A" w14:textId="514DA2E6" w:rsidR="00B91556" w:rsidRPr="00B91556" w:rsidRDefault="00B91556" w:rsidP="000919CE">
            <w:pPr>
              <w:numPr>
                <w:ilvl w:val="0"/>
                <w:numId w:val="10"/>
              </w:numPr>
              <w:spacing w:before="240"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Any </w:t>
            </w:r>
            <w:r w:rsidRPr="00B91556">
              <w:rPr>
                <w:color w:val="FF0000"/>
                <w:szCs w:val="18"/>
                <w:lang w:val="en-GB"/>
              </w:rPr>
              <w:t xml:space="preserve">non-medical registered healthcare professional </w:t>
            </w:r>
            <w:r w:rsidRPr="00B91556">
              <w:rPr>
                <w:szCs w:val="18"/>
                <w:lang w:val="en-GB"/>
              </w:rPr>
              <w:t>delivering NHS commissioned services</w:t>
            </w:r>
          </w:p>
          <w:p w14:paraId="088E9267" w14:textId="6EE1B4A4" w:rsidR="00B91556" w:rsidRPr="00B91556" w:rsidRDefault="00B91556" w:rsidP="00E27624">
            <w:pPr>
              <w:numPr>
                <w:ilvl w:val="0"/>
                <w:numId w:val="10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 xml:space="preserve">You don’t have to have a </w:t>
            </w:r>
            <w:r w:rsidR="000919CE" w:rsidRPr="00B91556">
              <w:rPr>
                <w:szCs w:val="18"/>
                <w:lang w:val="en-GB"/>
              </w:rPr>
              <w:t>B.Sc.</w:t>
            </w:r>
          </w:p>
          <w:p w14:paraId="60933090" w14:textId="63DBD83C" w:rsidR="00B91556" w:rsidRPr="00B91556" w:rsidRDefault="00B91556" w:rsidP="00E27624">
            <w:pPr>
              <w:numPr>
                <w:ilvl w:val="0"/>
                <w:numId w:val="10"/>
              </w:numPr>
              <w:spacing w:after="0"/>
              <w:rPr>
                <w:szCs w:val="18"/>
                <w:lang w:val="en-GB"/>
              </w:rPr>
            </w:pPr>
            <w:r w:rsidRPr="00B91556">
              <w:rPr>
                <w:szCs w:val="18"/>
                <w:lang w:val="en-GB"/>
              </w:rPr>
              <w:t>Personal qualities</w:t>
            </w:r>
            <w:r w:rsidR="000919CE">
              <w:rPr>
                <w:szCs w:val="18"/>
                <w:lang w:val="en-GB"/>
              </w:rPr>
              <w:t>:</w:t>
            </w:r>
            <w:r w:rsidRPr="00B91556">
              <w:rPr>
                <w:szCs w:val="18"/>
                <w:lang w:val="en-GB"/>
              </w:rPr>
              <w:t xml:space="preserve"> </w:t>
            </w:r>
          </w:p>
          <w:p w14:paraId="09BAF888" w14:textId="77777777" w:rsidR="00B91556" w:rsidRPr="00B91556" w:rsidRDefault="00B91556" w:rsidP="00E27624">
            <w:pPr>
              <w:numPr>
                <w:ilvl w:val="1"/>
                <w:numId w:val="10"/>
              </w:numPr>
              <w:spacing w:after="0"/>
              <w:rPr>
                <w:color w:val="FF0000"/>
                <w:szCs w:val="18"/>
                <w:lang w:val="en-GB"/>
              </w:rPr>
            </w:pPr>
            <w:r w:rsidRPr="00B91556">
              <w:rPr>
                <w:color w:val="FF0000"/>
                <w:szCs w:val="18"/>
                <w:lang w:val="en-GB"/>
              </w:rPr>
              <w:t xml:space="preserve">Curious </w:t>
            </w:r>
          </w:p>
          <w:p w14:paraId="64DD2251" w14:textId="77777777" w:rsidR="00B91556" w:rsidRPr="00B91556" w:rsidRDefault="00B91556" w:rsidP="00E27624">
            <w:pPr>
              <w:numPr>
                <w:ilvl w:val="1"/>
                <w:numId w:val="10"/>
              </w:numPr>
              <w:spacing w:after="0"/>
              <w:rPr>
                <w:color w:val="FF0000"/>
                <w:szCs w:val="18"/>
                <w:lang w:val="en-GB"/>
              </w:rPr>
            </w:pPr>
            <w:r w:rsidRPr="00B91556">
              <w:rPr>
                <w:color w:val="FF0000"/>
                <w:szCs w:val="18"/>
                <w:lang w:val="en-GB"/>
              </w:rPr>
              <w:t xml:space="preserve">Enthusiastic </w:t>
            </w:r>
          </w:p>
          <w:p w14:paraId="7820F801" w14:textId="7537D51B" w:rsidR="00B91556" w:rsidRPr="00B91556" w:rsidRDefault="00B91556" w:rsidP="00E27624">
            <w:pPr>
              <w:numPr>
                <w:ilvl w:val="1"/>
                <w:numId w:val="10"/>
              </w:numPr>
              <w:spacing w:after="0"/>
              <w:rPr>
                <w:color w:val="FF0000"/>
                <w:szCs w:val="18"/>
                <w:lang w:val="en-GB"/>
              </w:rPr>
            </w:pPr>
            <w:r w:rsidRPr="00B91556">
              <w:rPr>
                <w:color w:val="FF0000"/>
                <w:szCs w:val="18"/>
                <w:lang w:val="en-GB"/>
              </w:rPr>
              <w:t>Committed</w:t>
            </w:r>
          </w:p>
          <w:p w14:paraId="5BAA69FD" w14:textId="77777777" w:rsidR="00CC0A8F" w:rsidRPr="007C5DA7" w:rsidRDefault="00B91556" w:rsidP="00E27624">
            <w:pPr>
              <w:numPr>
                <w:ilvl w:val="0"/>
                <w:numId w:val="10"/>
              </w:numPr>
              <w:spacing w:after="0"/>
              <w:rPr>
                <w:sz w:val="24"/>
                <w:szCs w:val="20"/>
                <w:lang w:val="en-GB"/>
              </w:rPr>
            </w:pPr>
            <w:r w:rsidRPr="00B91556">
              <w:rPr>
                <w:color w:val="FF0000"/>
                <w:szCs w:val="18"/>
                <w:lang w:val="en-GB"/>
              </w:rPr>
              <w:t xml:space="preserve">Managers support </w:t>
            </w:r>
            <w:r w:rsidRPr="00B91556">
              <w:rPr>
                <w:szCs w:val="18"/>
                <w:lang w:val="en-GB"/>
              </w:rPr>
              <w:t>and time</w:t>
            </w:r>
            <w:bookmarkEnd w:id="0"/>
          </w:p>
          <w:p w14:paraId="545FCAB5" w14:textId="08C18084" w:rsidR="007C5DA7" w:rsidRPr="007C5DA7" w:rsidRDefault="007C5DA7" w:rsidP="007C5DA7">
            <w:pPr>
              <w:tabs>
                <w:tab w:val="left" w:pos="1470"/>
              </w:tabs>
              <w:rPr>
                <w:sz w:val="24"/>
                <w:szCs w:val="20"/>
                <w:lang w:val="en-GB"/>
              </w:rPr>
            </w:pPr>
            <w:r>
              <w:rPr>
                <w:sz w:val="24"/>
                <w:szCs w:val="20"/>
                <w:lang w:val="en-GB"/>
              </w:rPr>
              <w:tab/>
            </w:r>
          </w:p>
        </w:tc>
        <w:tc>
          <w:tcPr>
            <w:tcW w:w="416" w:type="dxa"/>
            <w:tcBorders>
              <w:bottom w:val="nil"/>
            </w:tcBorders>
          </w:tcPr>
          <w:p w14:paraId="79F07092" w14:textId="15992852" w:rsidR="00CC0A8F" w:rsidRPr="00B81F2A" w:rsidRDefault="00CC0A8F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14:paraId="4F71C40D" w14:textId="77777777" w:rsidR="007C5DA7" w:rsidRDefault="00E27624" w:rsidP="00132EB2">
            <w:pPr>
              <w:pStyle w:val="Heading2"/>
              <w:spacing w:after="0"/>
              <w:rPr>
                <w:rStyle w:val="Heading1Char"/>
                <w:b/>
                <w:bCs/>
                <w:color w:val="FFFFFF" w:themeColor="background1"/>
              </w:rPr>
            </w:pPr>
            <w:r>
              <w:rPr>
                <w:bCs/>
                <w:noProof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FBEE978" wp14:editId="6D1350C8">
                  <wp:simplePos x="0" y="0"/>
                  <wp:positionH relativeFrom="column">
                    <wp:posOffset>2174875</wp:posOffset>
                  </wp:positionH>
                  <wp:positionV relativeFrom="paragraph">
                    <wp:posOffset>-123825</wp:posOffset>
                  </wp:positionV>
                  <wp:extent cx="609600" cy="609600"/>
                  <wp:effectExtent l="133350" t="76200" r="76200" b="133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556" w:rsidRPr="00F22EF0">
              <w:rPr>
                <w:rStyle w:val="Heading1Char"/>
                <w:b/>
                <w:bCs/>
                <w:color w:val="FFFFFF" w:themeColor="background1"/>
              </w:rPr>
              <w:t xml:space="preserve">What’s the </w:t>
            </w:r>
            <w:proofErr w:type="gramStart"/>
            <w:r w:rsidR="00B91556" w:rsidRPr="00F22EF0">
              <w:rPr>
                <w:rStyle w:val="Heading1Char"/>
                <w:b/>
                <w:bCs/>
                <w:color w:val="FFFFFF" w:themeColor="background1"/>
              </w:rPr>
              <w:t>time</w:t>
            </w:r>
            <w:proofErr w:type="gramEnd"/>
            <w:r w:rsidR="00B91556" w:rsidRPr="00F22EF0">
              <w:rPr>
                <w:rStyle w:val="Heading1Char"/>
                <w:b/>
                <w:bCs/>
                <w:color w:val="FFFFFF" w:themeColor="background1"/>
              </w:rPr>
              <w:t xml:space="preserve"> </w:t>
            </w:r>
          </w:p>
          <w:p w14:paraId="181B83AF" w14:textId="36009570" w:rsidR="00206405" w:rsidRPr="007C5DA7" w:rsidRDefault="00B91556" w:rsidP="00132EB2">
            <w:pPr>
              <w:pStyle w:val="Heading2"/>
              <w:spacing w:after="0"/>
              <w:rPr>
                <w:bCs/>
              </w:rPr>
            </w:pPr>
            <w:r w:rsidRPr="00F22EF0">
              <w:rPr>
                <w:rStyle w:val="Heading1Char"/>
                <w:b/>
                <w:bCs/>
                <w:color w:val="FFFFFF" w:themeColor="background1"/>
              </w:rPr>
              <w:t>commitment</w:t>
            </w:r>
            <w:r w:rsidRPr="00F22EF0">
              <w:rPr>
                <w:b w:val="0"/>
                <w:bCs/>
                <w:sz w:val="24"/>
                <w:szCs w:val="20"/>
              </w:rPr>
              <w:t>?</w:t>
            </w:r>
            <w:r w:rsidR="00E27624">
              <w:rPr>
                <w:bCs/>
                <w:noProof/>
                <w:szCs w:val="20"/>
              </w:rPr>
              <w:t xml:space="preserve"> </w:t>
            </w:r>
          </w:p>
          <w:p w14:paraId="417F2B9F" w14:textId="77777777" w:rsidR="007C5DA7" w:rsidRDefault="007C5DA7" w:rsidP="00216AD6">
            <w:pPr>
              <w:pStyle w:val="NormalTextDarkBackground"/>
              <w:rPr>
                <w:b/>
                <w:bCs/>
                <w:sz w:val="24"/>
                <w:szCs w:val="20"/>
                <w:lang w:val="en-GB"/>
              </w:rPr>
            </w:pPr>
          </w:p>
          <w:p w14:paraId="718CE75E" w14:textId="1F7408B8" w:rsidR="00B91556" w:rsidRPr="007C5DA7" w:rsidRDefault="00B91556" w:rsidP="00216AD6">
            <w:pPr>
              <w:pStyle w:val="NormalTextDarkBackground"/>
              <w:rPr>
                <w:szCs w:val="18"/>
                <w:lang w:val="en-GB"/>
              </w:rPr>
            </w:pPr>
            <w:r w:rsidRPr="007C5DA7">
              <w:rPr>
                <w:b/>
                <w:bCs/>
                <w:szCs w:val="18"/>
                <w:lang w:val="en-GB"/>
              </w:rPr>
              <w:t xml:space="preserve">Two </w:t>
            </w:r>
            <w:proofErr w:type="gramStart"/>
            <w:r w:rsidRPr="007C5DA7">
              <w:rPr>
                <w:b/>
                <w:bCs/>
                <w:szCs w:val="18"/>
                <w:lang w:val="en-GB"/>
              </w:rPr>
              <w:t>face</w:t>
            </w:r>
            <w:proofErr w:type="gramEnd"/>
            <w:r w:rsidRPr="007C5DA7">
              <w:rPr>
                <w:b/>
                <w:bCs/>
                <w:szCs w:val="18"/>
                <w:lang w:val="en-GB"/>
              </w:rPr>
              <w:t xml:space="preserve"> to face days and 3 on line synchronous</w:t>
            </w:r>
            <w:r w:rsidRPr="007C5DA7">
              <w:rPr>
                <w:szCs w:val="18"/>
                <w:lang w:val="en-GB"/>
              </w:rPr>
              <w:t xml:space="preserve"> teaching days over two weeks</w:t>
            </w:r>
          </w:p>
          <w:p w14:paraId="00C646FF" w14:textId="0FE76A14" w:rsidR="00B91556" w:rsidRPr="007C5DA7" w:rsidRDefault="00B91556" w:rsidP="00216AD6">
            <w:pPr>
              <w:pStyle w:val="NormalTextDarkBackground"/>
              <w:rPr>
                <w:szCs w:val="18"/>
                <w:lang w:val="en-GB"/>
              </w:rPr>
            </w:pPr>
            <w:proofErr w:type="spellStart"/>
            <w:r w:rsidRPr="007C5DA7">
              <w:rPr>
                <w:szCs w:val="18"/>
                <w:lang w:val="en-GB"/>
              </w:rPr>
              <w:t>Approx</w:t>
            </w:r>
            <w:proofErr w:type="spellEnd"/>
            <w:r w:rsidRPr="007C5DA7">
              <w:rPr>
                <w:szCs w:val="18"/>
                <w:lang w:val="en-GB"/>
              </w:rPr>
              <w:t xml:space="preserve"> </w:t>
            </w:r>
            <w:r w:rsidRPr="007C5DA7">
              <w:rPr>
                <w:b/>
                <w:bCs/>
                <w:szCs w:val="18"/>
                <w:lang w:val="en-GB"/>
              </w:rPr>
              <w:t>20 additional days</w:t>
            </w:r>
            <w:r w:rsidRPr="007C5DA7">
              <w:rPr>
                <w:szCs w:val="18"/>
                <w:lang w:val="en-GB"/>
              </w:rPr>
              <w:t xml:space="preserve"> of </w:t>
            </w:r>
            <w:r w:rsidR="00132EB2" w:rsidRPr="007C5DA7">
              <w:rPr>
                <w:szCs w:val="18"/>
                <w:lang w:val="en-GB"/>
              </w:rPr>
              <w:t>self-directed</w:t>
            </w:r>
            <w:r w:rsidRPr="007C5DA7">
              <w:rPr>
                <w:szCs w:val="18"/>
                <w:lang w:val="en-GB"/>
              </w:rPr>
              <w:t xml:space="preserve"> learning (with </w:t>
            </w:r>
            <w:r w:rsidR="004B2E77" w:rsidRPr="007C5DA7">
              <w:rPr>
                <w:szCs w:val="18"/>
                <w:lang w:val="en-GB"/>
              </w:rPr>
              <w:t>online</w:t>
            </w:r>
            <w:r w:rsidRPr="007C5DA7">
              <w:rPr>
                <w:szCs w:val="18"/>
                <w:lang w:val="en-GB"/>
              </w:rPr>
              <w:t xml:space="preserve"> resources and tutorials) spread over 4 months</w:t>
            </w:r>
          </w:p>
          <w:p w14:paraId="087E8AAC" w14:textId="77777777" w:rsidR="004B2E77" w:rsidRPr="007C5DA7" w:rsidRDefault="004B2E77" w:rsidP="004B2E77">
            <w:pPr>
              <w:pStyle w:val="NormalTextDarkBackground"/>
              <w:rPr>
                <w:szCs w:val="18"/>
                <w:lang w:val="en-GB"/>
              </w:rPr>
            </w:pPr>
            <w:r w:rsidRPr="007C5DA7">
              <w:rPr>
                <w:szCs w:val="18"/>
                <w:lang w:val="en-GB"/>
              </w:rPr>
              <w:t xml:space="preserve">Two intakes end of </w:t>
            </w:r>
            <w:r w:rsidRPr="007C5DA7">
              <w:rPr>
                <w:b/>
                <w:bCs/>
                <w:szCs w:val="18"/>
                <w:lang w:val="en-GB"/>
              </w:rPr>
              <w:t>May and October</w:t>
            </w:r>
            <w:r w:rsidRPr="007C5DA7">
              <w:rPr>
                <w:szCs w:val="18"/>
                <w:lang w:val="en-GB"/>
              </w:rPr>
              <w:t xml:space="preserve"> 2023</w:t>
            </w:r>
          </w:p>
          <w:p w14:paraId="729780C0" w14:textId="385BC852" w:rsidR="00CC0A8F" w:rsidRPr="00B81F2A" w:rsidRDefault="007A1ED7" w:rsidP="007A1ED7">
            <w:pPr>
              <w:pStyle w:val="NormalTextDarkBackground"/>
              <w:tabs>
                <w:tab w:val="left" w:pos="3765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</w:p>
        </w:tc>
        <w:tc>
          <w:tcPr>
            <w:tcW w:w="373" w:type="dxa"/>
            <w:tcBorders>
              <w:bottom w:val="nil"/>
            </w:tcBorders>
          </w:tcPr>
          <w:p w14:paraId="39333E16" w14:textId="77777777" w:rsidR="00CC0A8F" w:rsidRPr="00B81F2A" w:rsidRDefault="00CC0A8F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14:paraId="18755067" w14:textId="2974484C" w:rsidR="00CC0A8F" w:rsidRPr="00B81F2A" w:rsidRDefault="00F22EF0" w:rsidP="005F0F31">
            <w:pPr>
              <w:rPr>
                <w:noProof/>
                <w:sz w:val="24"/>
                <w:szCs w:val="20"/>
              </w:rPr>
            </w:pPr>
            <w:r w:rsidRPr="00B81F2A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188E077" wp14:editId="1105958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-114300</wp:posOffset>
                      </wp:positionV>
                      <wp:extent cx="3028950" cy="1752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197DA" w14:textId="4F6E7192" w:rsidR="00216AD6" w:rsidRDefault="00216AD6" w:rsidP="00243CF2">
                                  <w:pPr>
                                    <w:pStyle w:val="Heading1"/>
                                  </w:pPr>
                                  <w:r>
                                    <w:t>Are there written assignments?</w:t>
                                  </w:r>
                                </w:p>
                                <w:p w14:paraId="339E689F" w14:textId="77777777" w:rsidR="00216AD6" w:rsidRPr="00216AD6" w:rsidRDefault="00216AD6" w:rsidP="00F22EF0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16AD6">
                                    <w:rPr>
                                      <w:color w:val="FF0000"/>
                                      <w:lang w:val="en-GB"/>
                                    </w:rPr>
                                    <w:t>Protocol</w:t>
                                  </w:r>
                                  <w:r w:rsidRPr="00216AD6">
                                    <w:rPr>
                                      <w:lang w:val="en-GB"/>
                                    </w:rPr>
                                    <w:t xml:space="preserve"> for a systematic review </w:t>
                                  </w:r>
                                </w:p>
                                <w:p w14:paraId="5F206604" w14:textId="77777777" w:rsidR="00216AD6" w:rsidRPr="00216AD6" w:rsidRDefault="00216AD6" w:rsidP="00F22EF0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16AD6">
                                    <w:rPr>
                                      <w:lang w:val="en-GB"/>
                                    </w:rPr>
                                    <w:t>OR</w:t>
                                  </w:r>
                                </w:p>
                                <w:p w14:paraId="4296CD7A" w14:textId="5C5795DE" w:rsidR="00877C4C" w:rsidRPr="000919CE" w:rsidRDefault="00216AD6" w:rsidP="000919CE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16AD6">
                                    <w:rPr>
                                      <w:color w:val="FF0000"/>
                                      <w:lang w:val="en-GB"/>
                                    </w:rPr>
                                    <w:t>Protocol</w:t>
                                  </w:r>
                                  <w:r w:rsidRPr="00216AD6">
                                    <w:rPr>
                                      <w:lang w:val="en-GB"/>
                                    </w:rPr>
                                    <w:t xml:space="preserve"> for a study</w:t>
                                  </w:r>
                                </w:p>
                                <w:p w14:paraId="20B5E719" w14:textId="77777777" w:rsidR="00216AD6" w:rsidRPr="00216AD6" w:rsidRDefault="00216AD6" w:rsidP="00E27624">
                                  <w:pPr>
                                    <w:spacing w:after="0"/>
                                    <w:ind w:left="720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23D38B88" w14:textId="77777777" w:rsidR="00216AD6" w:rsidRPr="00216AD6" w:rsidRDefault="00216AD6" w:rsidP="00F22EF0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16AD6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proofErr w:type="gramStart"/>
                                  <w:r w:rsidRPr="00216AD6">
                                    <w:rPr>
                                      <w:lang w:val="en-GB"/>
                                    </w:rPr>
                                    <w:t>by</w:t>
                                  </w:r>
                                  <w:proofErr w:type="gramEnd"/>
                                  <w:r w:rsidRPr="00216AD6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16AD6">
                                    <w:rPr>
                                      <w:lang w:val="en-GB"/>
                                    </w:rPr>
                                    <w:t>mid September</w:t>
                                  </w:r>
                                  <w:proofErr w:type="spellEnd"/>
                                  <w:r w:rsidRPr="00216AD6">
                                    <w:rPr>
                                      <w:lang w:val="en-GB"/>
                                    </w:rPr>
                                    <w:t xml:space="preserve"> for May intake)</w:t>
                                  </w:r>
                                </w:p>
                                <w:p w14:paraId="28D3D5CA" w14:textId="77777777" w:rsidR="00216AD6" w:rsidRPr="00216AD6" w:rsidRDefault="00216AD6" w:rsidP="00216A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8E0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25pt;margin-top:-9pt;width:238.5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lCDg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" stroked="f">
                      <v:textbox>
                        <w:txbxContent>
                          <w:p w14:paraId="491197DA" w14:textId="4F6E7192" w:rsidR="00216AD6" w:rsidRDefault="00216AD6" w:rsidP="00243CF2">
                            <w:pPr>
                              <w:pStyle w:val="Heading1"/>
                            </w:pPr>
                            <w:r>
                              <w:t>Are there written assignments?</w:t>
                            </w:r>
                          </w:p>
                          <w:p w14:paraId="339E689F" w14:textId="77777777" w:rsidR="00216AD6" w:rsidRPr="00216AD6" w:rsidRDefault="00216AD6" w:rsidP="00F22EF0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16AD6">
                              <w:rPr>
                                <w:color w:val="FF0000"/>
                                <w:lang w:val="en-GB"/>
                              </w:rPr>
                              <w:t>Protocol</w:t>
                            </w:r>
                            <w:r w:rsidRPr="00216AD6">
                              <w:rPr>
                                <w:lang w:val="en-GB"/>
                              </w:rPr>
                              <w:t xml:space="preserve"> for a systematic review </w:t>
                            </w:r>
                          </w:p>
                          <w:p w14:paraId="5F206604" w14:textId="77777777" w:rsidR="00216AD6" w:rsidRPr="00216AD6" w:rsidRDefault="00216AD6" w:rsidP="00F22EF0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216AD6">
                              <w:rPr>
                                <w:lang w:val="en-GB"/>
                              </w:rPr>
                              <w:t>OR</w:t>
                            </w:r>
                          </w:p>
                          <w:p w14:paraId="4296CD7A" w14:textId="5C5795DE" w:rsidR="00877C4C" w:rsidRPr="000919CE" w:rsidRDefault="00216AD6" w:rsidP="000919CE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16AD6">
                              <w:rPr>
                                <w:color w:val="FF0000"/>
                                <w:lang w:val="en-GB"/>
                              </w:rPr>
                              <w:t>Protocol</w:t>
                            </w:r>
                            <w:r w:rsidRPr="00216AD6">
                              <w:rPr>
                                <w:lang w:val="en-GB"/>
                              </w:rPr>
                              <w:t xml:space="preserve"> for a study</w:t>
                            </w:r>
                          </w:p>
                          <w:p w14:paraId="20B5E719" w14:textId="77777777" w:rsidR="00216AD6" w:rsidRPr="00216AD6" w:rsidRDefault="00216AD6" w:rsidP="00E27624">
                            <w:pPr>
                              <w:spacing w:after="0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23D38B88" w14:textId="77777777" w:rsidR="00216AD6" w:rsidRPr="00216AD6" w:rsidRDefault="00216AD6" w:rsidP="00F22EF0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 w:rsidRPr="00216AD6">
                              <w:rPr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216AD6">
                              <w:rPr>
                                <w:lang w:val="en-GB"/>
                              </w:rPr>
                              <w:t>by</w:t>
                            </w:r>
                            <w:proofErr w:type="gramEnd"/>
                            <w:r w:rsidRPr="00216AD6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16AD6">
                              <w:rPr>
                                <w:lang w:val="en-GB"/>
                              </w:rPr>
                              <w:t>mid September</w:t>
                            </w:r>
                            <w:proofErr w:type="spellEnd"/>
                            <w:r w:rsidRPr="00216AD6">
                              <w:rPr>
                                <w:lang w:val="en-GB"/>
                              </w:rPr>
                              <w:t xml:space="preserve"> for May intake)</w:t>
                            </w:r>
                          </w:p>
                          <w:p w14:paraId="28D3D5CA" w14:textId="77777777" w:rsidR="00216AD6" w:rsidRPr="00216AD6" w:rsidRDefault="00216AD6" w:rsidP="00216AD6"/>
                        </w:txbxContent>
                      </v:textbox>
                    </v:shape>
                  </w:pict>
                </mc:Fallback>
              </mc:AlternateContent>
            </w:r>
          </w:p>
          <w:p w14:paraId="2BFB5391" w14:textId="1FDAD6EF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1A29A9CB" w14:textId="1E23DC76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4392335A" w14:textId="2CD18E81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698B240C" w14:textId="40CAF57C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142536EE" w14:textId="5796FFE6" w:rsidR="00216AD6" w:rsidRPr="00B81F2A" w:rsidRDefault="00E27624" w:rsidP="00216AD6">
            <w:pPr>
              <w:rPr>
                <w:sz w:val="24"/>
                <w:szCs w:val="20"/>
              </w:rPr>
            </w:pPr>
            <w:r w:rsidRPr="00243CF2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D8A749" wp14:editId="7D50F8C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61595</wp:posOffset>
                      </wp:positionV>
                      <wp:extent cx="3028950" cy="17907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561E9" w14:textId="03EF6D10" w:rsidR="00243CF2" w:rsidRDefault="00243CF2" w:rsidP="00243CF2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44546A" w:themeColor="text2"/>
                                      <w:spacing w:val="10"/>
                                      <w:sz w:val="28"/>
                                    </w:rPr>
                                  </w:pPr>
                                  <w:r w:rsidRPr="00243CF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44546A" w:themeColor="text2"/>
                                      <w:spacing w:val="10"/>
                                      <w:sz w:val="28"/>
                                    </w:rPr>
                                    <w:t>What else might be expected of me?</w:t>
                                  </w:r>
                                </w:p>
                                <w:p w14:paraId="27073BD4" w14:textId="77777777" w:rsidR="00243CF2" w:rsidRDefault="00243CF2" w:rsidP="00243CF2">
                                  <w:pPr>
                                    <w:spacing w:after="0"/>
                                    <w:rPr>
                                      <w:color w:val="FF0000"/>
                                      <w:lang w:val="en-GB"/>
                                    </w:rPr>
                                  </w:pPr>
                                </w:p>
                                <w:p w14:paraId="223FA194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>Choose a topic relevant to your service</w:t>
                                  </w:r>
                                </w:p>
                                <w:p w14:paraId="7E26770A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>Share the learning with your team</w:t>
                                  </w:r>
                                </w:p>
                                <w:p w14:paraId="24B1B764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>Keep a record of the things you do as a result (impacts)</w:t>
                                  </w:r>
                                </w:p>
                                <w:p w14:paraId="50D53B70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 xml:space="preserve">Stay the course! </w:t>
                                  </w:r>
                                  <w:r w:rsidRPr="00243CF2">
                                    <w:rPr>
                                      <w:lang w:val="en-GB"/>
                                    </w:rPr>
                                    <w:sym w:font="Wingdings" w:char="F04A"/>
                                  </w:r>
                                  <w:r w:rsidRPr="00243CF2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30C57E60" w14:textId="77777777" w:rsidR="00243CF2" w:rsidRPr="00216AD6" w:rsidRDefault="00243CF2" w:rsidP="00243CF2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D8A14BE" w14:textId="77777777" w:rsidR="00243CF2" w:rsidRPr="00216AD6" w:rsidRDefault="00243CF2" w:rsidP="00243C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A749" id="_x0000_s1027" type="#_x0000_t202" style="position:absolute;margin-left:1.75pt;margin-top:4.85pt;width:238.5pt;height:1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" stroked="f">
                      <v:textbox>
                        <w:txbxContent>
                          <w:p w14:paraId="640561E9" w14:textId="03EF6D10" w:rsidR="00243CF2" w:rsidRDefault="00243CF2" w:rsidP="00243CF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pacing w:val="10"/>
                                <w:sz w:val="28"/>
                              </w:rPr>
                            </w:pPr>
                            <w:r w:rsidRPr="00243CF2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pacing w:val="10"/>
                                <w:sz w:val="28"/>
                              </w:rPr>
                              <w:t>What else might be expected of me?</w:t>
                            </w:r>
                          </w:p>
                          <w:p w14:paraId="27073BD4" w14:textId="77777777" w:rsidR="00243CF2" w:rsidRDefault="00243CF2" w:rsidP="00243CF2">
                            <w:pPr>
                              <w:spacing w:after="0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  <w:p w14:paraId="223FA194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>Choose a topic relevant to your service</w:t>
                            </w:r>
                          </w:p>
                          <w:p w14:paraId="7E26770A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>Share the learning with your team</w:t>
                            </w:r>
                          </w:p>
                          <w:p w14:paraId="24B1B764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>Keep a record of the things you do as a result (impacts)</w:t>
                            </w:r>
                          </w:p>
                          <w:p w14:paraId="50D53B70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 xml:space="preserve">Stay the course! </w:t>
                            </w:r>
                            <w:r w:rsidRPr="00243CF2">
                              <w:rPr>
                                <w:lang w:val="en-GB"/>
                              </w:rPr>
                              <w:sym w:font="Wingdings" w:char="F04A"/>
                            </w:r>
                            <w:r w:rsidRPr="00243CF2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30C57E60" w14:textId="77777777" w:rsidR="00243CF2" w:rsidRPr="00216AD6" w:rsidRDefault="00243CF2" w:rsidP="00243CF2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3D8A14BE" w14:textId="77777777" w:rsidR="00243CF2" w:rsidRPr="00216AD6" w:rsidRDefault="00243CF2" w:rsidP="00243CF2"/>
                        </w:txbxContent>
                      </v:textbox>
                    </v:shape>
                  </w:pict>
                </mc:Fallback>
              </mc:AlternateContent>
            </w:r>
          </w:p>
          <w:p w14:paraId="3DFF13DA" w14:textId="1077FF59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65AE3D71" w14:textId="033BE7A2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606FDC7E" w14:textId="79EB077B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20281B9E" w14:textId="00FF7FEE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62054886" w14:textId="0D66BA55" w:rsidR="00216AD6" w:rsidRPr="00B81F2A" w:rsidRDefault="00E27624" w:rsidP="00216AD6">
            <w:pPr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DC79972" wp14:editId="7B7B295B">
                  <wp:simplePos x="0" y="0"/>
                  <wp:positionH relativeFrom="column">
                    <wp:posOffset>2061074</wp:posOffset>
                  </wp:positionH>
                  <wp:positionV relativeFrom="paragraph">
                    <wp:posOffset>159385</wp:posOffset>
                  </wp:positionV>
                  <wp:extent cx="1047750" cy="898318"/>
                  <wp:effectExtent l="133350" t="76200" r="76200" b="130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8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B7259" w14:textId="6B3939AE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3AE4C686" w14:textId="640A2B4E" w:rsidR="00216AD6" w:rsidRPr="00B81F2A" w:rsidRDefault="00E27624" w:rsidP="00216AD6">
            <w:pPr>
              <w:rPr>
                <w:sz w:val="24"/>
                <w:szCs w:val="20"/>
              </w:rPr>
            </w:pPr>
            <w:r w:rsidRPr="00243CF2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068114" wp14:editId="6C27F6D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175260</wp:posOffset>
                      </wp:positionV>
                      <wp:extent cx="3028950" cy="1400175"/>
                      <wp:effectExtent l="0" t="0" r="0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9B923" w14:textId="0660506B" w:rsidR="00243CF2" w:rsidRDefault="00243CF2" w:rsidP="00243CF2">
                                  <w:pPr>
                                    <w:spacing w:after="0"/>
                                    <w:rPr>
                                      <w:color w:val="FF0000"/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44546A" w:themeColor="text2"/>
                                      <w:spacing w:val="10"/>
                                      <w:sz w:val="28"/>
                                    </w:rPr>
                                    <w:t xml:space="preserve">How do I apply? </w:t>
                                  </w:r>
                                </w:p>
                                <w:p w14:paraId="37F9DDA8" w14:textId="77777777" w:rsidR="00243CF2" w:rsidRPr="00216AD6" w:rsidRDefault="00243CF2" w:rsidP="00243CF2">
                                  <w:p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3AF9E64A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 xml:space="preserve">Email expression of interest to </w:t>
                                  </w:r>
                                  <w:r w:rsidRPr="00243CF2">
                                    <w:rPr>
                                      <w:color w:val="FF0000"/>
                                      <w:lang w:val="en-GB"/>
                                    </w:rPr>
                                    <w:t>Theresa.powell1@nhs.net</w:t>
                                  </w:r>
                                </w:p>
                                <w:p w14:paraId="2004864B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>Complete application form</w:t>
                                  </w:r>
                                </w:p>
                                <w:p w14:paraId="68A0A3D1" w14:textId="77777777" w:rsidR="00243CF2" w:rsidRPr="00243CF2" w:rsidRDefault="00243CF2" w:rsidP="00243CF2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243CF2">
                                    <w:rPr>
                                      <w:lang w:val="en-GB"/>
                                    </w:rPr>
                                    <w:t>Final deadline for applications 1</w:t>
                                  </w:r>
                                  <w:r w:rsidRPr="00243CF2">
                                    <w:rPr>
                                      <w:vertAlign w:val="superscript"/>
                                      <w:lang w:val="en-GB"/>
                                    </w:rPr>
                                    <w:t>st</w:t>
                                  </w:r>
                                  <w:r w:rsidRPr="00243CF2">
                                    <w:rPr>
                                      <w:lang w:val="en-GB"/>
                                    </w:rPr>
                                    <w:t xml:space="preserve"> April 2023</w:t>
                                  </w:r>
                                </w:p>
                                <w:p w14:paraId="401073EB" w14:textId="77777777" w:rsidR="00243CF2" w:rsidRPr="00216AD6" w:rsidRDefault="00243CF2" w:rsidP="00243C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68114" id="_x0000_s1028" type="#_x0000_t202" style="position:absolute;margin-left:2.9pt;margin-top:13.8pt;width:238.5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" stroked="f">
                      <v:textbox>
                        <w:txbxContent>
                          <w:p w14:paraId="7009B923" w14:textId="0660506B" w:rsidR="00243CF2" w:rsidRDefault="00243CF2" w:rsidP="00243CF2">
                            <w:pPr>
                              <w:spacing w:after="0"/>
                              <w:rPr>
                                <w:color w:val="FF0000"/>
                                <w:lang w:val="en-GB"/>
                              </w:rPr>
                            </w:pPr>
                            <w:r w:rsidRPr="00243CF2">
                              <w:rPr>
                                <w:rFonts w:asciiTheme="majorHAnsi" w:hAnsiTheme="majorHAnsi"/>
                                <w:b/>
                                <w:bCs/>
                                <w:color w:val="44546A" w:themeColor="text2"/>
                                <w:spacing w:val="10"/>
                                <w:sz w:val="28"/>
                              </w:rPr>
                              <w:t xml:space="preserve">How do I apply? </w:t>
                            </w:r>
                          </w:p>
                          <w:p w14:paraId="37F9DDA8" w14:textId="77777777" w:rsidR="00243CF2" w:rsidRPr="00216AD6" w:rsidRDefault="00243CF2" w:rsidP="00243CF2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</w:p>
                          <w:p w14:paraId="3AF9E64A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 xml:space="preserve">Email expression of interest to </w:t>
                            </w:r>
                            <w:r w:rsidRPr="00243CF2">
                              <w:rPr>
                                <w:color w:val="FF0000"/>
                                <w:lang w:val="en-GB"/>
                              </w:rPr>
                              <w:t>Theresa.powell1@nhs.net</w:t>
                            </w:r>
                          </w:p>
                          <w:p w14:paraId="2004864B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>Complete application form</w:t>
                            </w:r>
                          </w:p>
                          <w:p w14:paraId="68A0A3D1" w14:textId="77777777" w:rsidR="00243CF2" w:rsidRPr="00243CF2" w:rsidRDefault="00243CF2" w:rsidP="00243CF2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243CF2">
                              <w:rPr>
                                <w:lang w:val="en-GB"/>
                              </w:rPr>
                              <w:t>Final deadline for applications 1</w:t>
                            </w:r>
                            <w:r w:rsidRPr="00243CF2"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243CF2">
                              <w:rPr>
                                <w:lang w:val="en-GB"/>
                              </w:rPr>
                              <w:t xml:space="preserve"> April 2023</w:t>
                            </w:r>
                          </w:p>
                          <w:p w14:paraId="401073EB" w14:textId="77777777" w:rsidR="00243CF2" w:rsidRPr="00216AD6" w:rsidRDefault="00243CF2" w:rsidP="00243CF2"/>
                        </w:txbxContent>
                      </v:textbox>
                    </v:shape>
                  </w:pict>
                </mc:Fallback>
              </mc:AlternateContent>
            </w:r>
          </w:p>
          <w:p w14:paraId="34A6699B" w14:textId="000DBB3B" w:rsidR="00216AD6" w:rsidRPr="00B81F2A" w:rsidRDefault="00216AD6" w:rsidP="00216AD6">
            <w:pPr>
              <w:rPr>
                <w:noProof/>
                <w:sz w:val="24"/>
                <w:szCs w:val="20"/>
              </w:rPr>
            </w:pPr>
          </w:p>
          <w:p w14:paraId="4C723EC3" w14:textId="00869214" w:rsidR="00216AD6" w:rsidRPr="00B81F2A" w:rsidRDefault="00216AD6" w:rsidP="00216AD6">
            <w:pPr>
              <w:rPr>
                <w:noProof/>
                <w:sz w:val="24"/>
                <w:szCs w:val="20"/>
              </w:rPr>
            </w:pPr>
          </w:p>
          <w:p w14:paraId="7DE1A10A" w14:textId="6BC70B46" w:rsidR="00216AD6" w:rsidRPr="00B81F2A" w:rsidRDefault="00216AD6" w:rsidP="00216AD6">
            <w:pPr>
              <w:jc w:val="center"/>
              <w:rPr>
                <w:sz w:val="24"/>
                <w:szCs w:val="20"/>
              </w:rPr>
            </w:pPr>
          </w:p>
        </w:tc>
      </w:tr>
      <w:tr w:rsidR="00CC0A8F" w:rsidRPr="00B81F2A" w14:paraId="30F541C4" w14:textId="77777777" w:rsidTr="00132EB2">
        <w:trPr>
          <w:trHeight w:val="450"/>
        </w:trPr>
        <w:tc>
          <w:tcPr>
            <w:tcW w:w="4534" w:type="dxa"/>
            <w:vMerge/>
          </w:tcPr>
          <w:p w14:paraId="1D302802" w14:textId="77777777" w:rsidR="00CC0A8F" w:rsidRPr="00B81F2A" w:rsidRDefault="00CC0A8F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416" w:type="dxa"/>
          </w:tcPr>
          <w:p w14:paraId="5B7BA14D" w14:textId="55ACBA62" w:rsidR="00CC0A8F" w:rsidRPr="00B81F2A" w:rsidRDefault="00CC0A8F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4487" w:type="dxa"/>
          </w:tcPr>
          <w:p w14:paraId="30E7F93D" w14:textId="75C51817" w:rsidR="00CC0A8F" w:rsidRPr="00B81F2A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  <w:szCs w:val="20"/>
              </w:rPr>
            </w:pPr>
          </w:p>
        </w:tc>
        <w:tc>
          <w:tcPr>
            <w:tcW w:w="373" w:type="dxa"/>
          </w:tcPr>
          <w:p w14:paraId="4E517313" w14:textId="77777777" w:rsidR="00CC0A8F" w:rsidRPr="00B81F2A" w:rsidRDefault="00CC0A8F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4590" w:type="dxa"/>
            <w:vMerge/>
          </w:tcPr>
          <w:p w14:paraId="25B8788B" w14:textId="77777777" w:rsidR="00CC0A8F" w:rsidRPr="00B81F2A" w:rsidRDefault="00CC0A8F" w:rsidP="005F0F31">
            <w:pPr>
              <w:rPr>
                <w:sz w:val="24"/>
                <w:szCs w:val="20"/>
              </w:rPr>
            </w:pPr>
          </w:p>
        </w:tc>
      </w:tr>
      <w:tr w:rsidR="00CC0A8F" w:rsidRPr="00B81F2A" w14:paraId="394C0367" w14:textId="77777777" w:rsidTr="00132EB2">
        <w:trPr>
          <w:trHeight w:val="3312"/>
        </w:trPr>
        <w:tc>
          <w:tcPr>
            <w:tcW w:w="4534" w:type="dxa"/>
            <w:vMerge/>
          </w:tcPr>
          <w:p w14:paraId="4BE8CACD" w14:textId="77777777" w:rsidR="00CC0A8F" w:rsidRPr="00B81F2A" w:rsidRDefault="00CC0A8F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2C9F5A" w14:textId="253A3340" w:rsidR="00CC0A8F" w:rsidRPr="00B81F2A" w:rsidRDefault="007C5DA7" w:rsidP="007C5DA7">
            <w:pPr>
              <w:pStyle w:val="NoSpacing"/>
              <w:tabs>
                <w:tab w:val="left" w:pos="1755"/>
              </w:tabs>
              <w:rPr>
                <w:noProof/>
                <w:sz w:val="24"/>
                <w:szCs w:val="20"/>
              </w:rPr>
            </w:pPr>
            <w:r w:rsidRPr="00F22EF0">
              <w:rPr>
                <w:rFonts w:eastAsia="Century Gothic"/>
                <w:b/>
                <w:noProof/>
                <w:color w:val="FFFFFF"/>
                <w:sz w:val="24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9D01BBB" wp14:editId="142BA184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-233680</wp:posOffset>
                  </wp:positionV>
                  <wp:extent cx="1694815" cy="945545"/>
                  <wp:effectExtent l="133350" t="76200" r="76835" b="140335"/>
                  <wp:wrapNone/>
                  <wp:docPr id="2050" name="Picture 2" descr="Here's what you need to know about Qualifications 22 - AAT Com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22D98B-72F7-4C7E-88A3-0A9D28BCA6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ere's what you need to know about Qualifications 22 - AAT Comment">
                            <a:extLst>
                              <a:ext uri="{FF2B5EF4-FFF2-40B4-BE49-F238E27FC236}">
                                <a16:creationId xmlns:a16="http://schemas.microsoft.com/office/drawing/2014/main" id="{6222D98B-72F7-4C7E-88A3-0A9D28BCA69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9455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0"/>
              </w:rPr>
              <w:tab/>
            </w:r>
          </w:p>
          <w:p w14:paraId="40243472" w14:textId="2F9CCFDD" w:rsidR="008E1DDE" w:rsidRPr="00B81F2A" w:rsidRDefault="008E1DDE" w:rsidP="008E1DDE">
            <w:pPr>
              <w:rPr>
                <w:sz w:val="24"/>
                <w:szCs w:val="20"/>
              </w:rPr>
            </w:pPr>
          </w:p>
          <w:p w14:paraId="4B88BC08" w14:textId="2DDF1C37" w:rsidR="008E1DDE" w:rsidRPr="00B81F2A" w:rsidRDefault="007C5DA7" w:rsidP="008E1DDE">
            <w:pPr>
              <w:rPr>
                <w:sz w:val="24"/>
                <w:szCs w:val="20"/>
              </w:rPr>
            </w:pPr>
            <w:r w:rsidRPr="00F22EF0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DCE3362" wp14:editId="5D89F11E">
                      <wp:simplePos x="0" y="0"/>
                      <wp:positionH relativeFrom="column">
                        <wp:posOffset>189032</wp:posOffset>
                      </wp:positionH>
                      <wp:positionV relativeFrom="paragraph">
                        <wp:posOffset>236220</wp:posOffset>
                      </wp:positionV>
                      <wp:extent cx="3171825" cy="2867025"/>
                      <wp:effectExtent l="0" t="0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86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B6747" w14:textId="1939463E" w:rsidR="00F22EF0" w:rsidRDefault="00F22EF0" w:rsidP="00F22EF0">
                                  <w:pPr>
                                    <w:pStyle w:val="Heading1"/>
                                  </w:pPr>
                                  <w:r w:rsidRPr="00F22EF0">
                                    <w:t>Is it for me?</w:t>
                                  </w:r>
                                </w:p>
                                <w:p w14:paraId="66F4A5ED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>To improve your clinical practice</w:t>
                                  </w:r>
                                </w:p>
                                <w:p w14:paraId="528E7599" w14:textId="2B7EA883" w:rsidR="00F22EF0" w:rsidRPr="00F22EF0" w:rsidRDefault="00F22EF0" w:rsidP="00F22EF0">
                                  <w:pPr>
                                    <w:numPr>
                                      <w:ilvl w:val="1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>Is this the best way to …?</w:t>
                                  </w:r>
                                </w:p>
                                <w:p w14:paraId="3E425C21" w14:textId="77777777" w:rsidR="00F22EF0" w:rsidRPr="00F22EF0" w:rsidRDefault="00F22EF0" w:rsidP="00F22EF0">
                                  <w:pPr>
                                    <w:numPr>
                                      <w:ilvl w:val="1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 xml:space="preserve">Is there evidence of a better way…? </w:t>
                                  </w:r>
                                </w:p>
                                <w:p w14:paraId="12D526E6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 xml:space="preserve">To enhance your skills in service evaluation, </w:t>
                                  </w:r>
                                  <w:proofErr w:type="gramStart"/>
                                  <w:r w:rsidRPr="00F22EF0">
                                    <w:rPr>
                                      <w:lang w:val="en-GB"/>
                                    </w:rPr>
                                    <w:t>QI</w:t>
                                  </w:r>
                                  <w:proofErr w:type="gramEnd"/>
                                  <w:r w:rsidRPr="00F22EF0">
                                    <w:rPr>
                                      <w:lang w:val="en-GB"/>
                                    </w:rPr>
                                    <w:t xml:space="preserve"> and outcome measurement</w:t>
                                  </w:r>
                                </w:p>
                                <w:p w14:paraId="1641EEEB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 xml:space="preserve">Greater job satisfaction </w:t>
                                  </w:r>
                                </w:p>
                                <w:p w14:paraId="35D5A734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>You have a burning clinical question you are curious about</w:t>
                                  </w:r>
                                </w:p>
                                <w:p w14:paraId="607C3BCC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>You would like to learn about and support research in the Trust in a practical way</w:t>
                                  </w:r>
                                </w:p>
                                <w:p w14:paraId="190EED02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 xml:space="preserve">As part of CPD/revalidation </w:t>
                                  </w:r>
                                </w:p>
                                <w:p w14:paraId="6CA72EC7" w14:textId="77777777" w:rsidR="00F22EF0" w:rsidRPr="00F22EF0" w:rsidRDefault="00F22EF0" w:rsidP="00F22EF0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lang w:val="en-GB"/>
                                    </w:rPr>
                                  </w:pPr>
                                  <w:r w:rsidRPr="00F22EF0">
                                    <w:rPr>
                                      <w:lang w:val="en-GB"/>
                                    </w:rPr>
                                    <w:t xml:space="preserve">You are considering combining a clinical and research career </w:t>
                                  </w:r>
                                </w:p>
                                <w:p w14:paraId="4548816E" w14:textId="77777777" w:rsidR="00F22EF0" w:rsidRPr="00F22EF0" w:rsidRDefault="00F22EF0" w:rsidP="00F22E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CE33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4.9pt;margin-top:18.6pt;width:249.75pt;height:2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" stroked="f">
                      <v:textbox>
                        <w:txbxContent>
                          <w:p w14:paraId="0EDB6747" w14:textId="1939463E" w:rsidR="00F22EF0" w:rsidRDefault="00F22EF0" w:rsidP="00F22EF0">
                            <w:pPr>
                              <w:pStyle w:val="Heading1"/>
                            </w:pPr>
                            <w:r w:rsidRPr="00F22EF0">
                              <w:t>Is it for me?</w:t>
                            </w:r>
                          </w:p>
                          <w:p w14:paraId="66F4A5ED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>To improve your clinical practice</w:t>
                            </w:r>
                          </w:p>
                          <w:p w14:paraId="528E7599" w14:textId="2B7EA883" w:rsidR="00F22EF0" w:rsidRPr="00F22EF0" w:rsidRDefault="00F22EF0" w:rsidP="00F22EF0">
                            <w:pPr>
                              <w:numPr>
                                <w:ilvl w:val="1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>Is this the best way to …?</w:t>
                            </w:r>
                          </w:p>
                          <w:p w14:paraId="3E425C21" w14:textId="77777777" w:rsidR="00F22EF0" w:rsidRPr="00F22EF0" w:rsidRDefault="00F22EF0" w:rsidP="00F22EF0">
                            <w:pPr>
                              <w:numPr>
                                <w:ilvl w:val="1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 xml:space="preserve">Is there evidence of a better way…? </w:t>
                            </w:r>
                          </w:p>
                          <w:p w14:paraId="12D526E6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 xml:space="preserve">To enhance your skills in service evaluation, </w:t>
                            </w:r>
                            <w:proofErr w:type="gramStart"/>
                            <w:r w:rsidRPr="00F22EF0">
                              <w:rPr>
                                <w:lang w:val="en-GB"/>
                              </w:rPr>
                              <w:t>QI</w:t>
                            </w:r>
                            <w:proofErr w:type="gramEnd"/>
                            <w:r w:rsidRPr="00F22EF0">
                              <w:rPr>
                                <w:lang w:val="en-GB"/>
                              </w:rPr>
                              <w:t xml:space="preserve"> and outcome measurement</w:t>
                            </w:r>
                          </w:p>
                          <w:p w14:paraId="1641EEEB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 xml:space="preserve">Greater job satisfaction </w:t>
                            </w:r>
                          </w:p>
                          <w:p w14:paraId="35D5A734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>You have a burning clinical question you are curious about</w:t>
                            </w:r>
                          </w:p>
                          <w:p w14:paraId="607C3BCC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>You would like to learn about and support research in the Trust in a practical way</w:t>
                            </w:r>
                          </w:p>
                          <w:p w14:paraId="190EED02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 xml:space="preserve">As part of CPD/revalidation </w:t>
                            </w:r>
                          </w:p>
                          <w:p w14:paraId="6CA72EC7" w14:textId="77777777" w:rsidR="00F22EF0" w:rsidRPr="00F22EF0" w:rsidRDefault="00F22EF0" w:rsidP="00F22EF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lang w:val="en-GB"/>
                              </w:rPr>
                            </w:pPr>
                            <w:r w:rsidRPr="00F22EF0">
                              <w:rPr>
                                <w:lang w:val="en-GB"/>
                              </w:rPr>
                              <w:t xml:space="preserve">You are considering combining a clinical and research career </w:t>
                            </w:r>
                          </w:p>
                          <w:p w14:paraId="4548816E" w14:textId="77777777" w:rsidR="00F22EF0" w:rsidRPr="00F22EF0" w:rsidRDefault="00F22EF0" w:rsidP="00F22EF0"/>
                        </w:txbxContent>
                      </v:textbox>
                    </v:shape>
                  </w:pict>
                </mc:Fallback>
              </mc:AlternateContent>
            </w:r>
          </w:p>
          <w:p w14:paraId="0B3EBD09" w14:textId="2B7D666C" w:rsidR="008E1DDE" w:rsidRPr="00B81F2A" w:rsidRDefault="008E1DDE" w:rsidP="008E1DDE">
            <w:pPr>
              <w:jc w:val="center"/>
              <w:rPr>
                <w:sz w:val="24"/>
                <w:szCs w:val="20"/>
              </w:rPr>
            </w:pPr>
          </w:p>
          <w:p w14:paraId="2DD45230" w14:textId="0BB0F0B5" w:rsidR="008E1DDE" w:rsidRPr="00B81F2A" w:rsidRDefault="008E1DDE" w:rsidP="00F206F2">
            <w:pPr>
              <w:jc w:val="center"/>
              <w:rPr>
                <w:rFonts w:eastAsia="Times New Roman" w:cs="Times New Roman"/>
                <w:noProof/>
                <w:sz w:val="24"/>
                <w:szCs w:val="20"/>
              </w:rPr>
            </w:pPr>
          </w:p>
          <w:p w14:paraId="2107FF90" w14:textId="713573D4" w:rsidR="008E1DDE" w:rsidRPr="00B81F2A" w:rsidRDefault="008E1DDE" w:rsidP="008E1DDE">
            <w:pPr>
              <w:tabs>
                <w:tab w:val="left" w:pos="1845"/>
                <w:tab w:val="left" w:pos="3570"/>
              </w:tabs>
              <w:rPr>
                <w:sz w:val="24"/>
                <w:szCs w:val="20"/>
              </w:rPr>
            </w:pPr>
            <w:r w:rsidRPr="00B81F2A">
              <w:rPr>
                <w:sz w:val="24"/>
                <w:szCs w:val="20"/>
              </w:rPr>
              <w:tab/>
            </w:r>
            <w:r w:rsidRPr="00B81F2A">
              <w:rPr>
                <w:sz w:val="24"/>
                <w:szCs w:val="20"/>
              </w:rPr>
              <w:tab/>
            </w:r>
          </w:p>
          <w:p w14:paraId="17AE693C" w14:textId="77777777" w:rsidR="008E1DDE" w:rsidRPr="00B81F2A" w:rsidRDefault="008E1DDE" w:rsidP="008E1DDE">
            <w:pPr>
              <w:tabs>
                <w:tab w:val="left" w:pos="3570"/>
              </w:tabs>
              <w:rPr>
                <w:sz w:val="24"/>
                <w:szCs w:val="20"/>
              </w:rPr>
            </w:pPr>
            <w:r w:rsidRPr="00B81F2A">
              <w:rPr>
                <w:sz w:val="24"/>
                <w:szCs w:val="20"/>
              </w:rPr>
              <w:tab/>
            </w:r>
          </w:p>
          <w:p w14:paraId="5F351043" w14:textId="77777777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35E6F82F" w14:textId="77777777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45A103F2" w14:textId="77777777" w:rsidR="00216AD6" w:rsidRPr="00B81F2A" w:rsidRDefault="00216AD6" w:rsidP="00216AD6">
            <w:pPr>
              <w:rPr>
                <w:sz w:val="24"/>
                <w:szCs w:val="20"/>
              </w:rPr>
            </w:pPr>
          </w:p>
          <w:p w14:paraId="0E5EDCE0" w14:textId="023B28B4" w:rsidR="00216AD6" w:rsidRPr="00B81F2A" w:rsidRDefault="00F22EF0" w:rsidP="00F22EF0">
            <w:pPr>
              <w:tabs>
                <w:tab w:val="left" w:pos="3690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</w:p>
          <w:p w14:paraId="3CB90911" w14:textId="476D2198" w:rsidR="00216AD6" w:rsidRPr="00B81F2A" w:rsidRDefault="00216AD6" w:rsidP="00B81F2A">
            <w:pPr>
              <w:tabs>
                <w:tab w:val="left" w:pos="4110"/>
                <w:tab w:val="right" w:pos="5218"/>
              </w:tabs>
              <w:rPr>
                <w:sz w:val="24"/>
                <w:szCs w:val="20"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14:paraId="219DAEEA" w14:textId="77777777" w:rsidR="00CC0A8F" w:rsidRPr="00B81F2A" w:rsidRDefault="00CC0A8F" w:rsidP="005F0F31">
            <w:pPr>
              <w:rPr>
                <w:sz w:val="24"/>
                <w:szCs w:val="20"/>
              </w:rPr>
            </w:pPr>
          </w:p>
        </w:tc>
      </w:tr>
      <w:tr w:rsidR="004642F0" w:rsidRPr="00B81F2A" w14:paraId="3B67CEEB" w14:textId="77777777" w:rsidTr="00132EB2">
        <w:trPr>
          <w:trHeight w:val="2304"/>
        </w:trPr>
        <w:tc>
          <w:tcPr>
            <w:tcW w:w="4534" w:type="dxa"/>
            <w:vMerge/>
          </w:tcPr>
          <w:p w14:paraId="342B4954" w14:textId="77777777" w:rsidR="004642F0" w:rsidRPr="00B81F2A" w:rsidRDefault="004642F0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5276" w:type="dxa"/>
            <w:gridSpan w:val="3"/>
            <w:vMerge/>
          </w:tcPr>
          <w:p w14:paraId="7BA8FD38" w14:textId="77777777" w:rsidR="004642F0" w:rsidRPr="00B81F2A" w:rsidRDefault="004642F0" w:rsidP="005F0F31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4590" w:type="dxa"/>
            <w:vAlign w:val="center"/>
          </w:tcPr>
          <w:p w14:paraId="3823DFEA" w14:textId="01506E61" w:rsidR="007D43B3" w:rsidRDefault="007D43B3" w:rsidP="00F37523">
            <w:pPr>
              <w:pStyle w:val="Title"/>
              <w:rPr>
                <w:sz w:val="24"/>
                <w:szCs w:val="20"/>
              </w:rPr>
            </w:pPr>
          </w:p>
          <w:p w14:paraId="0673BE2F" w14:textId="0D0BEF4A" w:rsidR="00B81F2A" w:rsidRPr="00B81F2A" w:rsidRDefault="00D871DC" w:rsidP="00B81F2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4F1D167" wp14:editId="22E87D2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245745</wp:posOffset>
                  </wp:positionV>
                  <wp:extent cx="3932555" cy="11499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255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03CBBD" w14:textId="2A4DFDBC" w:rsidR="00B81F2A" w:rsidRDefault="00B81F2A" w:rsidP="00B81F2A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pacing w:val="-10"/>
                <w:kern w:val="28"/>
                <w:sz w:val="24"/>
                <w:szCs w:val="20"/>
              </w:rPr>
            </w:pPr>
          </w:p>
          <w:p w14:paraId="1D074827" w14:textId="268DAC32" w:rsidR="00B81F2A" w:rsidRPr="00B81F2A" w:rsidRDefault="00B81F2A" w:rsidP="00B81F2A"/>
        </w:tc>
      </w:tr>
      <w:bookmarkEnd w:id="1"/>
    </w:tbl>
    <w:p w14:paraId="1AECF509" w14:textId="77777777" w:rsidR="00B67824" w:rsidRPr="00990E76" w:rsidRDefault="00B67824" w:rsidP="0078064A"/>
    <w:sectPr w:rsidR="00B67824" w:rsidRPr="00990E76" w:rsidSect="00132EB2">
      <w:headerReference w:type="default" r:id="rId16"/>
      <w:headerReference w:type="first" r:id="rId17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8832" w14:textId="77777777" w:rsidR="0072324A" w:rsidRDefault="0072324A" w:rsidP="00D210FA">
      <w:pPr>
        <w:spacing w:after="0"/>
      </w:pPr>
      <w:r>
        <w:separator/>
      </w:r>
    </w:p>
  </w:endnote>
  <w:endnote w:type="continuationSeparator" w:id="0">
    <w:p w14:paraId="23B67AC5" w14:textId="77777777" w:rsidR="0072324A" w:rsidRDefault="0072324A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FDDC" w14:textId="77777777" w:rsidR="0072324A" w:rsidRDefault="0072324A" w:rsidP="00D210FA">
      <w:pPr>
        <w:spacing w:after="0"/>
      </w:pPr>
      <w:r>
        <w:separator/>
      </w:r>
    </w:p>
  </w:footnote>
  <w:footnote w:type="continuationSeparator" w:id="0">
    <w:p w14:paraId="6738E606" w14:textId="77777777" w:rsidR="0072324A" w:rsidRDefault="0072324A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95C6" w14:textId="6AD968D0" w:rsidR="00CC0A8F" w:rsidRDefault="00346FFA">
    <w:pPr>
      <w:pStyle w:val="Header"/>
    </w:pP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9A7" w14:textId="29EF067C" w:rsidR="00D210FA" w:rsidRDefault="00B81F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605558A" wp14:editId="49D37AF1">
              <wp:simplePos x="0" y="0"/>
              <wp:positionH relativeFrom="page">
                <wp:posOffset>419100</wp:posOffset>
              </wp:positionH>
              <wp:positionV relativeFrom="page">
                <wp:posOffset>228600</wp:posOffset>
              </wp:positionV>
              <wp:extent cx="9791700" cy="7217222"/>
              <wp:effectExtent l="0" t="0" r="19050" b="3175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1700" cy="7217222"/>
                        <a:chOff x="-38101" y="9526"/>
                        <a:chExt cx="9791870" cy="7217558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89375" y="9526"/>
                          <a:ext cx="3187738" cy="260997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7061374" y="336628"/>
                          <a:ext cx="2377203" cy="2963788"/>
                          <a:chOff x="609600" y="350520"/>
                          <a:chExt cx="2473960" cy="308610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877169" y="5934350"/>
                          <a:ext cx="2876600" cy="115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DD823" w14:textId="77777777"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-38101" y="7089930"/>
                          <a:ext cx="3061165" cy="137154"/>
                          <a:chOff x="84050" y="3096689"/>
                          <a:chExt cx="3001305" cy="986306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84050" y="3096689"/>
                            <a:ext cx="984926" cy="98629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09743" y="3096696"/>
                            <a:ext cx="959543" cy="9862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0384" y="3096696"/>
                            <a:ext cx="984971" cy="986299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318165" y="2667683"/>
                          <a:ext cx="3118317" cy="137156"/>
                          <a:chOff x="-84051" y="4351150"/>
                          <a:chExt cx="3057339" cy="98632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-84051" y="4351172"/>
                            <a:ext cx="984926" cy="98630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60321" y="4351150"/>
                            <a:ext cx="959543" cy="9863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88317" y="4351157"/>
                            <a:ext cx="984971" cy="986296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5558A" id="Group 65" o:spid="_x0000_s1030" alt="&quot;&quot;" style="position:absolute;margin-left:33pt;margin-top:18pt;width:771pt;height:568.3pt;z-index:-251644928;mso-position-horizontal-relative:page;mso-position-vertical-relative:page" coordorigin="-381,95" coordsize="97918,7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">
              <v:rect id="Rectangle 18" o:spid="_x0000_s1031" style="position:absolute;left:32893;top:95;width:31878;height:26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" fillcolor="#4472c4 [3204]" stroked="f"/>
              <v:group id="Group 26" o:spid="_x0000_s1032" alt="Design Elements" style="position:absolute;left:70613;top:3366;width:23772;height:29638" coordorigin="6096,3505" coordsize="24739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9" o:spid="_x0000_s1033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" fillcolor="#4472c4 [3204]" stroked="f"/>
                <v:rect id="Rectangle 35" o:spid="_x0000_s1034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" filled="f" strokecolor="#4472c4 [3204]"/>
              </v:group>
              <v:rect id="Rectangle 17" o:spid="_x0000_s1035" style="position:absolute;left:68771;top:59343;width:28766;height:11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" filled="f" strokecolor="#4472c4 [3204]" strokeweight="1pt">
                <v:textbox>
                  <w:txbxContent>
                    <w:p w14:paraId="69ADD823" w14:textId="77777777" w:rsidR="005F0F31" w:rsidRPr="00D57231" w:rsidRDefault="005F0F31" w:rsidP="004642F0"/>
                  </w:txbxContent>
                </v:textbox>
              </v:rect>
              <v:group id="Group 1" o:spid="_x0000_s1036" style="position:absolute;left:-381;top:70899;width:30611;height:1371;rotation:180" coordorigin="840,30966" coordsize="30013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37" style="position:absolute;left:840;top:30966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" fillcolor="#5b9bd5 [3208]" stroked="f"/>
                <v:rect id="Rectangle 24" o:spid="_x0000_s1038" style="position:absolute;left:11097;top:30966;width:9595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" fillcolor="#4472c4 [3204]" stroked="f"/>
                <v:rect id="Rectangle 25" o:spid="_x0000_s1039" style="position:absolute;left:21003;top:30966;width:9850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" fillcolor="#5b9bd5 [3208]" stroked="f"/>
              </v:group>
              <v:group id="Group 1" o:spid="_x0000_s1040" style="position:absolute;left:33181;top:26676;width:31183;height:1372;rotation:180" coordorigin="-840,43511" coordsize="30573,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32" o:spid="_x0000_s1041" style="position:absolute;left:-840;top:43511;width:9848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" fillcolor="#5b9bd5 [3208]" stroked="f"/>
                <v:rect id="Rectangle 33" o:spid="_x0000_s1042" style="position:absolute;left:9603;top:43511;width:9595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" fillcolor="#4472c4 [3204]" stroked="f"/>
                <v:rect id="Rectangle 34" o:spid="_x0000_s1043" style="position:absolute;left:19883;top:4351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" fillcolor="#5b9bd5 [3208]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03"/>
    <w:multiLevelType w:val="hybridMultilevel"/>
    <w:tmpl w:val="3D484CAE"/>
    <w:lvl w:ilvl="0" w:tplc="6EB0B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19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E1ECC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8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C5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26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C1FC2"/>
    <w:multiLevelType w:val="hybridMultilevel"/>
    <w:tmpl w:val="3AE829EE"/>
    <w:lvl w:ilvl="0" w:tplc="1446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0C2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4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F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8D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E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CE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5D2B0D"/>
    <w:multiLevelType w:val="hybridMultilevel"/>
    <w:tmpl w:val="A13E6A5C"/>
    <w:lvl w:ilvl="0" w:tplc="D496F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81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E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87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62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DC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E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0E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6A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EA5F3D"/>
    <w:multiLevelType w:val="hybridMultilevel"/>
    <w:tmpl w:val="E6E47E6C"/>
    <w:lvl w:ilvl="0" w:tplc="6044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8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2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86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8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63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8C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A53C1C"/>
    <w:multiLevelType w:val="hybridMultilevel"/>
    <w:tmpl w:val="9DE6FCB2"/>
    <w:lvl w:ilvl="0" w:tplc="042E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2E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A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6B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E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2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2423"/>
    <w:multiLevelType w:val="hybridMultilevel"/>
    <w:tmpl w:val="B9102308"/>
    <w:lvl w:ilvl="0" w:tplc="6D88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79F4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8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08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8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06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7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0F52FB"/>
    <w:multiLevelType w:val="hybridMultilevel"/>
    <w:tmpl w:val="730280DE"/>
    <w:lvl w:ilvl="0" w:tplc="6588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0D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25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9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E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C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CB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CB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461220"/>
    <w:multiLevelType w:val="hybridMultilevel"/>
    <w:tmpl w:val="EDE87322"/>
    <w:lvl w:ilvl="0" w:tplc="3E743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1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C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4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0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8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E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A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C19D9"/>
    <w:multiLevelType w:val="hybridMultilevel"/>
    <w:tmpl w:val="923A34F4"/>
    <w:lvl w:ilvl="0" w:tplc="D3A62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2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8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65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6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21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0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CA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241711"/>
    <w:multiLevelType w:val="hybridMultilevel"/>
    <w:tmpl w:val="36D4F14E"/>
    <w:lvl w:ilvl="0" w:tplc="060E9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8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89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E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2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A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4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DE"/>
    <w:rsid w:val="00002366"/>
    <w:rsid w:val="00016D58"/>
    <w:rsid w:val="00023293"/>
    <w:rsid w:val="00061977"/>
    <w:rsid w:val="0008782A"/>
    <w:rsid w:val="000919CE"/>
    <w:rsid w:val="000A065A"/>
    <w:rsid w:val="000E6E01"/>
    <w:rsid w:val="00106FC5"/>
    <w:rsid w:val="00120DEC"/>
    <w:rsid w:val="00132EB2"/>
    <w:rsid w:val="001902BD"/>
    <w:rsid w:val="001C55B6"/>
    <w:rsid w:val="001D6CC4"/>
    <w:rsid w:val="00206405"/>
    <w:rsid w:val="00216AD6"/>
    <w:rsid w:val="00233A82"/>
    <w:rsid w:val="00243CF2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B2E77"/>
    <w:rsid w:val="00500564"/>
    <w:rsid w:val="0051102B"/>
    <w:rsid w:val="00525C88"/>
    <w:rsid w:val="005838B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17843"/>
    <w:rsid w:val="00720FEE"/>
    <w:rsid w:val="0072324A"/>
    <w:rsid w:val="00764B6F"/>
    <w:rsid w:val="0078064A"/>
    <w:rsid w:val="007A1ED7"/>
    <w:rsid w:val="007C5DA7"/>
    <w:rsid w:val="007C7319"/>
    <w:rsid w:val="007D43B3"/>
    <w:rsid w:val="007F20B4"/>
    <w:rsid w:val="007F525E"/>
    <w:rsid w:val="00804674"/>
    <w:rsid w:val="0082695D"/>
    <w:rsid w:val="0083044C"/>
    <w:rsid w:val="0085182D"/>
    <w:rsid w:val="008709F5"/>
    <w:rsid w:val="00877A91"/>
    <w:rsid w:val="00877C4C"/>
    <w:rsid w:val="00884E86"/>
    <w:rsid w:val="008927FF"/>
    <w:rsid w:val="008E1DDE"/>
    <w:rsid w:val="008E3921"/>
    <w:rsid w:val="0090027B"/>
    <w:rsid w:val="00905238"/>
    <w:rsid w:val="0094702A"/>
    <w:rsid w:val="009555CF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81F2A"/>
    <w:rsid w:val="00B91556"/>
    <w:rsid w:val="00BE15BA"/>
    <w:rsid w:val="00C13C61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1DC"/>
    <w:rsid w:val="00D87B48"/>
    <w:rsid w:val="00D91203"/>
    <w:rsid w:val="00D94FD1"/>
    <w:rsid w:val="00DF5539"/>
    <w:rsid w:val="00E00C61"/>
    <w:rsid w:val="00E27624"/>
    <w:rsid w:val="00E41692"/>
    <w:rsid w:val="00E55D74"/>
    <w:rsid w:val="00E81234"/>
    <w:rsid w:val="00E9037E"/>
    <w:rsid w:val="00E97A80"/>
    <w:rsid w:val="00EA120D"/>
    <w:rsid w:val="00EA49C3"/>
    <w:rsid w:val="00EB5E14"/>
    <w:rsid w:val="00EE19D9"/>
    <w:rsid w:val="00EF26FC"/>
    <w:rsid w:val="00F206F2"/>
    <w:rsid w:val="00F22EF0"/>
    <w:rsid w:val="00F37523"/>
    <w:rsid w:val="00F50168"/>
    <w:rsid w:val="00F50D34"/>
    <w:rsid w:val="00F61360"/>
    <w:rsid w:val="00F8638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035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paragraph" w:styleId="NormalWeb">
    <w:name w:val="Normal (Web)"/>
    <w:basedOn w:val="Normal"/>
    <w:uiPriority w:val="99"/>
    <w:semiHidden/>
    <w:unhideWhenUsed/>
    <w:rsid w:val="00B915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4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8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.wood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B06B9-27AB-40FB-B977-14D6FC8A9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2022-12-06T18:12:00Z</dcterms:created>
  <dcterms:modified xsi:type="dcterms:W3CDTF">2022-12-08T10:05:00Z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